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DF" w:rsidRDefault="007F3FDF"/>
    <w:p w:rsidR="007F3FDF" w:rsidRDefault="007F3FDF">
      <w:r w:rsidRPr="002A4A1F">
        <w:rPr>
          <w:b/>
          <w:sz w:val="32"/>
          <w:szCs w:val="32"/>
        </w:rPr>
        <w:t>DOTAZNÍK</w:t>
      </w:r>
      <w:r>
        <w:t xml:space="preserve"> </w:t>
      </w:r>
    </w:p>
    <w:p w:rsidR="007F3FDF" w:rsidRDefault="007F3FDF">
      <w:r>
        <w:t xml:space="preserve">pre uchádzačov o prácu v komisiách Miestneho zastupiteľstva mestskej časti </w:t>
      </w:r>
    </w:p>
    <w:p w:rsidR="007F3FDF" w:rsidRDefault="007F3FDF">
      <w:r>
        <w:t>Bratislava-Nové Mesto</w:t>
      </w:r>
    </w:p>
    <w:p w:rsidR="007F3FDF" w:rsidRDefault="007F3FDF"/>
    <w:p w:rsidR="007F3FDF" w:rsidRDefault="007F3FDF"/>
    <w:p w:rsidR="007F3FDF" w:rsidRDefault="007F3FDF">
      <w:r>
        <w:t>Meno, priezvisko, titul</w:t>
      </w:r>
      <w:r>
        <w:tab/>
      </w:r>
      <w:r>
        <w:tab/>
        <w:t>...........................................................................</w:t>
      </w:r>
    </w:p>
    <w:p w:rsidR="007F3FDF" w:rsidRDefault="007F3FDF"/>
    <w:p w:rsidR="007F3FDF" w:rsidRDefault="007F3FDF" w:rsidP="002A4A1F">
      <w:r>
        <w:t>Adresa:</w:t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:rsidR="007F3FDF" w:rsidRDefault="007F3FDF"/>
    <w:p w:rsidR="007F3FDF" w:rsidRDefault="007F3FDF" w:rsidP="002A4A1F">
      <w:r>
        <w:t>Telefón:</w:t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:rsidR="007F3FDF" w:rsidRDefault="007F3FDF"/>
    <w:p w:rsidR="007F3FDF" w:rsidRDefault="007F3FDF" w:rsidP="002A4A1F">
      <w:r>
        <w:t>E-mailová adresa:</w:t>
      </w:r>
      <w:r>
        <w:tab/>
      </w:r>
      <w:r>
        <w:tab/>
      </w:r>
      <w:r>
        <w:tab/>
        <w:t>...........................................................................</w:t>
      </w:r>
    </w:p>
    <w:p w:rsidR="007F3FDF" w:rsidRDefault="007F3FDF"/>
    <w:p w:rsidR="007F3FDF" w:rsidRDefault="007F3FDF" w:rsidP="002A4A1F">
      <w:r>
        <w:t>Najvyššie dosiahnuté vzdelanie:</w:t>
      </w:r>
      <w:r>
        <w:tab/>
        <w:t>...........................................................................</w:t>
      </w:r>
    </w:p>
    <w:p w:rsidR="007F3FDF" w:rsidRDefault="007F3FDF"/>
    <w:p w:rsidR="007F3FDF" w:rsidRDefault="007F3FDF" w:rsidP="002A4A1F">
      <w:r>
        <w:t>Pracujem v oblasti:</w:t>
      </w:r>
      <w:r>
        <w:tab/>
      </w:r>
      <w:r>
        <w:tab/>
      </w:r>
      <w:r>
        <w:tab/>
        <w:t>...........................................................................</w:t>
      </w:r>
    </w:p>
    <w:p w:rsidR="007F3FDF" w:rsidRDefault="007F3FDF"/>
    <w:p w:rsidR="007F3FDF" w:rsidRDefault="007F3FDF">
      <w:pPr>
        <w:rPr>
          <w:sz w:val="22"/>
          <w:szCs w:val="22"/>
        </w:rPr>
      </w:pPr>
      <w:r w:rsidRPr="00E57766">
        <w:rPr>
          <w:sz w:val="22"/>
          <w:szCs w:val="22"/>
        </w:rPr>
        <w:t>Chcel by som pracovať v komisii (prosím vyznačte len jednu komisiu)</w:t>
      </w:r>
    </w:p>
    <w:p w:rsidR="007F3FDF" w:rsidRDefault="007F3FDF" w:rsidP="00556AD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........... </w:t>
      </w:r>
      <w:r w:rsidRPr="0027476C">
        <w:rPr>
          <w:bCs/>
          <w:sz w:val="22"/>
          <w:szCs w:val="22"/>
        </w:rPr>
        <w:t>Komisia dopravy, informačných systémov, životného prostredia a ochrany verejného poriadku</w:t>
      </w:r>
    </w:p>
    <w:p w:rsidR="007F3FDF" w:rsidRDefault="007F3FDF" w:rsidP="00556AD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 Komisia finančná, pre správu a nakladanie s majetkom mestskej časti</w:t>
      </w:r>
    </w:p>
    <w:p w:rsidR="007F3FDF" w:rsidRDefault="007F3FDF" w:rsidP="00556AD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 Komisia územného plánovania, urbanizmu a výstavby</w:t>
      </w:r>
    </w:p>
    <w:p w:rsidR="007F3FDF" w:rsidRDefault="007F3FDF" w:rsidP="00556AD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 Komisia pre školstvo a vzdelávanie</w:t>
      </w:r>
    </w:p>
    <w:p w:rsidR="007F3FDF" w:rsidRDefault="007F3FDF" w:rsidP="00556AD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 Komisia dotačná</w:t>
      </w:r>
    </w:p>
    <w:p w:rsidR="007F3FDF" w:rsidRDefault="007F3FDF" w:rsidP="00556AD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 Komisia sociálnych vecí a bývania</w:t>
      </w:r>
    </w:p>
    <w:p w:rsidR="007F3FDF" w:rsidRDefault="007F3FDF" w:rsidP="00556AD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 Komisia pre kultúru, mládež, šport, voľný čas, informačné systémy a medzinárodné vzťahy</w:t>
      </w:r>
    </w:p>
    <w:p w:rsidR="007F3FDF" w:rsidRDefault="007F3FDF"/>
    <w:p w:rsidR="007F3FDF" w:rsidRDefault="007F3FDF">
      <w:r>
        <w:t>Krátke zdôvodnenie :   .........................................................................................................</w:t>
      </w:r>
    </w:p>
    <w:p w:rsidR="007F3FDF" w:rsidRDefault="007F3FDF">
      <w:r>
        <w:t>..............................................................................................................................................</w:t>
      </w:r>
    </w:p>
    <w:p w:rsidR="007F3FDF" w:rsidRPr="002A4A1F" w:rsidRDefault="007F3FDF" w:rsidP="002A4A1F">
      <w:r>
        <w:t>..............................................................................................................................................</w:t>
      </w:r>
    </w:p>
    <w:p w:rsidR="007F3FDF" w:rsidRPr="002A4A1F" w:rsidRDefault="007F3FDF" w:rsidP="002A4A1F">
      <w:r>
        <w:t>..............................................................................................................................................</w:t>
      </w:r>
    </w:p>
    <w:p w:rsidR="007F3FDF" w:rsidRDefault="007F3FDF"/>
    <w:p w:rsidR="007F3FDF" w:rsidRDefault="007F3FDF"/>
    <w:p w:rsidR="007F3FDF" w:rsidRPr="000840A2" w:rsidRDefault="007F3FDF" w:rsidP="00556AD0">
      <w:pPr>
        <w:jc w:val="both"/>
        <w:rPr>
          <w:sz w:val="20"/>
          <w:szCs w:val="20"/>
        </w:rPr>
      </w:pPr>
      <w:r w:rsidRPr="000840A2">
        <w:rPr>
          <w:sz w:val="20"/>
          <w:szCs w:val="20"/>
        </w:rPr>
        <w:t>Týmto dávam súhlas so spracovávaním údajov uvedených v tomto dotazníku a ich poskytnutím tretej strane za účelom zabezpečeni</w:t>
      </w:r>
      <w:r>
        <w:rPr>
          <w:sz w:val="20"/>
          <w:szCs w:val="20"/>
        </w:rPr>
        <w:t>a</w:t>
      </w:r>
      <w:r w:rsidRPr="000840A2">
        <w:rPr>
          <w:sz w:val="20"/>
          <w:szCs w:val="20"/>
        </w:rPr>
        <w:t xml:space="preserve"> povinnosti zamestnávateľa Mestskú časť Bratislava-Nové Mesto, Junácka l, Bratislava v zmysle osobitných zákonov. V zmysle ustanovení zákona č</w:t>
      </w:r>
      <w:r w:rsidRPr="004743F1">
        <w:rPr>
          <w:sz w:val="20"/>
          <w:szCs w:val="20"/>
        </w:rPr>
        <w:t xml:space="preserve">. </w:t>
      </w:r>
      <w:r>
        <w:rPr>
          <w:sz w:val="20"/>
          <w:szCs w:val="20"/>
        </w:rPr>
        <w:t>18/2018</w:t>
      </w:r>
      <w:r w:rsidRPr="001B137D">
        <w:t xml:space="preserve"> </w:t>
      </w:r>
      <w:r w:rsidRPr="000840A2">
        <w:rPr>
          <w:sz w:val="20"/>
          <w:szCs w:val="20"/>
        </w:rPr>
        <w:t xml:space="preserve">Z.z. </w:t>
      </w:r>
      <w:r>
        <w:rPr>
          <w:sz w:val="20"/>
          <w:szCs w:val="20"/>
        </w:rPr>
        <w:t>o ochrane osobných údajov a o zmene a doplnení niektorých zákonov v znení neskorších predpisov</w:t>
      </w:r>
      <w:r w:rsidRPr="000840A2">
        <w:rPr>
          <w:sz w:val="20"/>
          <w:szCs w:val="20"/>
        </w:rPr>
        <w:t xml:space="preserve"> dávam týmto súhlas s použitím uvedených osobných údajov. Svojim podpisom potvrdzujem, že všetky uvedené údaje sú pravdivé.</w:t>
      </w:r>
    </w:p>
    <w:p w:rsidR="007F3FDF" w:rsidRDefault="007F3FDF"/>
    <w:p w:rsidR="007F3FDF" w:rsidRDefault="007F3FDF"/>
    <w:p w:rsidR="007F3FDF" w:rsidRDefault="007F3FDF"/>
    <w:p w:rsidR="007F3FDF" w:rsidRDefault="007F3FDF"/>
    <w:p w:rsidR="007F3FDF" w:rsidRDefault="007F3FDF">
      <w:r>
        <w:t>V Bratislave        .....................................</w:t>
      </w:r>
    </w:p>
    <w:p w:rsidR="007F3FDF" w:rsidRDefault="007F3FDF"/>
    <w:p w:rsidR="007F3FDF" w:rsidRDefault="007F3FDF"/>
    <w:p w:rsidR="007F3FDF" w:rsidRDefault="007F3FDF"/>
    <w:p w:rsidR="007F3FDF" w:rsidRDefault="007F3FDF">
      <w:r>
        <w:t>podpis                 .....................................</w:t>
      </w:r>
    </w:p>
    <w:p w:rsidR="007F3FDF" w:rsidRDefault="007F3FDF"/>
    <w:p w:rsidR="007F3FDF" w:rsidRPr="002A4A1F" w:rsidRDefault="007F3FDF">
      <w:r>
        <w:t xml:space="preserve">Prosím zaslať na adresu: </w:t>
      </w:r>
      <w:hyperlink r:id="rId5" w:history="1">
        <w:r w:rsidRPr="00AB68F6">
          <w:rPr>
            <w:rStyle w:val="Hyperlink"/>
          </w:rPr>
          <w:t>podatelna@banm.sk</w:t>
        </w:r>
      </w:hyperlink>
      <w:r>
        <w:t xml:space="preserve"> </w:t>
      </w:r>
    </w:p>
    <w:sectPr w:rsidR="007F3FDF" w:rsidRPr="002A4A1F" w:rsidSect="007F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5E57"/>
    <w:multiLevelType w:val="hybridMultilevel"/>
    <w:tmpl w:val="B374E0EA"/>
    <w:lvl w:ilvl="0" w:tplc="195C3172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2DC2E41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1F"/>
    <w:rsid w:val="00041117"/>
    <w:rsid w:val="000840A2"/>
    <w:rsid w:val="001B137D"/>
    <w:rsid w:val="0027476C"/>
    <w:rsid w:val="002A4A1F"/>
    <w:rsid w:val="004434BE"/>
    <w:rsid w:val="004743F1"/>
    <w:rsid w:val="00556AD0"/>
    <w:rsid w:val="005E6C10"/>
    <w:rsid w:val="00703403"/>
    <w:rsid w:val="00710E85"/>
    <w:rsid w:val="007F3FDF"/>
    <w:rsid w:val="008250A0"/>
    <w:rsid w:val="00A667B5"/>
    <w:rsid w:val="00AB68F6"/>
    <w:rsid w:val="00C7194C"/>
    <w:rsid w:val="00E5051B"/>
    <w:rsid w:val="00E57766"/>
    <w:rsid w:val="00F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19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ba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373</Words>
  <Characters>2129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</dc:title>
  <dc:subject/>
  <dc:creator>PC-Cervenkova</dc:creator>
  <cp:keywords/>
  <dc:description/>
  <cp:lastModifiedBy>sarinova</cp:lastModifiedBy>
  <cp:revision>2</cp:revision>
  <cp:lastPrinted>2019-01-31T06:36:00Z</cp:lastPrinted>
  <dcterms:created xsi:type="dcterms:W3CDTF">2019-01-31T06:45:00Z</dcterms:created>
  <dcterms:modified xsi:type="dcterms:W3CDTF">2019-01-31T06:45:00Z</dcterms:modified>
</cp:coreProperties>
</file>